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11" w:rsidRDefault="00FC4511">
      <w:pPr>
        <w:rPr>
          <w:b/>
          <w:bCs/>
          <w:sz w:val="24"/>
          <w:szCs w:val="24"/>
          <w:u w:val="single"/>
        </w:rPr>
      </w:pPr>
      <w:r w:rsidRPr="00ED0B30">
        <w:rPr>
          <w:b/>
          <w:bCs/>
          <w:sz w:val="24"/>
          <w:szCs w:val="24"/>
          <w:u w:val="single"/>
        </w:rPr>
        <w:t>2n – Perfil Altimètric</w:t>
      </w:r>
    </w:p>
    <w:p w:rsidR="00FC4511" w:rsidRDefault="00FC4511">
      <w:pPr>
        <w:rPr>
          <w:b/>
          <w:bCs/>
          <w:sz w:val="24"/>
          <w:szCs w:val="24"/>
          <w:u w:val="single"/>
        </w:rPr>
      </w:pPr>
    </w:p>
    <w:p w:rsidR="00FC4511" w:rsidRPr="00ED0B30" w:rsidRDefault="00FC4511">
      <w:pPr>
        <w:rPr>
          <w:sz w:val="24"/>
          <w:szCs w:val="24"/>
        </w:rPr>
      </w:pPr>
      <w:r w:rsidRPr="00600525">
        <w:rPr>
          <w:noProof/>
          <w:sz w:val="24"/>
          <w:szCs w:val="24"/>
          <w:lang w:val="ca-ES" w:eastAsia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416.25pt;height:154.5pt;visibility:visible">
            <v:imagedata r:id="rId4" o:title=""/>
          </v:shape>
        </w:pict>
      </w:r>
    </w:p>
    <w:sectPr w:rsidR="00FC4511" w:rsidRPr="00ED0B30" w:rsidSect="00CB0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B30"/>
    <w:rsid w:val="00600525"/>
    <w:rsid w:val="00AB2FB5"/>
    <w:rsid w:val="00C71E63"/>
    <w:rsid w:val="00CB0227"/>
    <w:rsid w:val="00ED0B30"/>
    <w:rsid w:val="00F41AEC"/>
    <w:rsid w:val="00FC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227"/>
    <w:pPr>
      <w:spacing w:after="200" w:line="276" w:lineRule="auto"/>
    </w:pPr>
    <w:rPr>
      <w:rFonts w:cs="Calibri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0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</Words>
  <Characters>23</Characters>
  <Application>Microsoft Office Outlook</Application>
  <DocSecurity>0</DocSecurity>
  <Lines>0</Lines>
  <Paragraphs>0</Paragraphs>
  <ScaleCrop>false</ScaleCrop>
  <Company>Dark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 – Perfil Altimètric</dc:title>
  <dc:subject/>
  <dc:creator>Usuari</dc:creator>
  <cp:keywords/>
  <dc:description/>
  <cp:lastModifiedBy>competicio@ciclisme.cat</cp:lastModifiedBy>
  <cp:revision>2</cp:revision>
  <dcterms:created xsi:type="dcterms:W3CDTF">2016-03-14T15:45:00Z</dcterms:created>
  <dcterms:modified xsi:type="dcterms:W3CDTF">2016-03-14T15:45:00Z</dcterms:modified>
</cp:coreProperties>
</file>