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4" w:rsidRDefault="00655A44">
      <w:pPr>
        <w:rPr>
          <w:b/>
          <w:bCs/>
          <w:sz w:val="24"/>
          <w:szCs w:val="24"/>
          <w:u w:val="single"/>
        </w:rPr>
      </w:pPr>
      <w:r w:rsidRPr="00644A19">
        <w:rPr>
          <w:b/>
          <w:bCs/>
          <w:sz w:val="24"/>
          <w:szCs w:val="24"/>
          <w:u w:val="single"/>
        </w:rPr>
        <w:t>1r – Plànol del circuit</w:t>
      </w:r>
    </w:p>
    <w:p w:rsidR="00655A44" w:rsidRDefault="00655A44">
      <w:pPr>
        <w:rPr>
          <w:b/>
          <w:bCs/>
          <w:sz w:val="24"/>
          <w:szCs w:val="24"/>
          <w:u w:val="single"/>
        </w:rPr>
      </w:pPr>
    </w:p>
    <w:p w:rsidR="00655A44" w:rsidRDefault="00655A44">
      <w:pPr>
        <w:rPr>
          <w:b/>
          <w:bCs/>
          <w:sz w:val="24"/>
          <w:szCs w:val="24"/>
          <w:u w:val="single"/>
        </w:rPr>
      </w:pPr>
      <w:r w:rsidRPr="00DE427F">
        <w:rPr>
          <w:b/>
          <w:bCs/>
          <w:noProof/>
          <w:sz w:val="24"/>
          <w:szCs w:val="24"/>
          <w:u w:val="single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3.75pt;height:264.75pt;visibility:visible">
            <v:imagedata r:id="rId4" o:title=""/>
          </v:shape>
        </w:pict>
      </w:r>
    </w:p>
    <w:p w:rsidR="00655A44" w:rsidRDefault="00655A44">
      <w:pPr>
        <w:rPr>
          <w:sz w:val="24"/>
          <w:szCs w:val="24"/>
        </w:rPr>
      </w:pPr>
      <w:r w:rsidRPr="00644A19">
        <w:rPr>
          <w:sz w:val="24"/>
          <w:szCs w:val="24"/>
        </w:rPr>
        <w:t>Recorregut remontadors:</w:t>
      </w:r>
      <w:r>
        <w:rPr>
          <w:sz w:val="24"/>
          <w:szCs w:val="24"/>
        </w:rPr>
        <w:t xml:space="preserve"> </w:t>
      </w:r>
      <w:r w:rsidRPr="00644A19">
        <w:rPr>
          <w:sz w:val="24"/>
          <w:szCs w:val="24"/>
        </w:rPr>
        <w:t xml:space="preserve"> 12 Km</w:t>
      </w:r>
    </w:p>
    <w:p w:rsidR="00655A44" w:rsidRPr="00644A19" w:rsidRDefault="00655A44">
      <w:pPr>
        <w:rPr>
          <w:sz w:val="24"/>
          <w:szCs w:val="24"/>
        </w:rPr>
      </w:pPr>
      <w:r>
        <w:rPr>
          <w:sz w:val="24"/>
          <w:szCs w:val="24"/>
        </w:rPr>
        <w:t>Recorregut circuit DH :  1,53 Km</w:t>
      </w:r>
    </w:p>
    <w:sectPr w:rsidR="00655A44" w:rsidRPr="00644A19" w:rsidSect="00B60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19"/>
    <w:rsid w:val="00644A19"/>
    <w:rsid w:val="00655A44"/>
    <w:rsid w:val="00844C58"/>
    <w:rsid w:val="00B60CEA"/>
    <w:rsid w:val="00DE427F"/>
    <w:rsid w:val="00DE5B18"/>
    <w:rsid w:val="00D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EA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78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 – Plànol del circuit</dc:title>
  <dc:subject/>
  <dc:creator>Usuari</dc:creator>
  <cp:keywords/>
  <dc:description/>
  <cp:lastModifiedBy>competicio@ciclisme.cat</cp:lastModifiedBy>
  <cp:revision>2</cp:revision>
  <dcterms:created xsi:type="dcterms:W3CDTF">2017-03-27T16:20:00Z</dcterms:created>
  <dcterms:modified xsi:type="dcterms:W3CDTF">2017-03-27T16:20:00Z</dcterms:modified>
</cp:coreProperties>
</file>