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A" w:rsidRDefault="0002470A">
      <w:pPr>
        <w:rPr>
          <w:b/>
          <w:bCs/>
          <w:sz w:val="24"/>
          <w:szCs w:val="24"/>
          <w:u w:val="single"/>
        </w:rPr>
      </w:pPr>
      <w:r w:rsidRPr="00ED0B30">
        <w:rPr>
          <w:b/>
          <w:bCs/>
          <w:sz w:val="24"/>
          <w:szCs w:val="24"/>
          <w:u w:val="single"/>
        </w:rPr>
        <w:t>2n – Perfil Altimètric</w:t>
      </w:r>
    </w:p>
    <w:p w:rsidR="0002470A" w:rsidRDefault="0002470A">
      <w:pPr>
        <w:rPr>
          <w:b/>
          <w:bCs/>
          <w:sz w:val="24"/>
          <w:szCs w:val="24"/>
          <w:u w:val="single"/>
        </w:rPr>
      </w:pPr>
    </w:p>
    <w:p w:rsidR="0002470A" w:rsidRPr="00ED0B30" w:rsidRDefault="0002470A">
      <w:pPr>
        <w:rPr>
          <w:sz w:val="24"/>
          <w:szCs w:val="24"/>
        </w:rPr>
      </w:pPr>
      <w:r w:rsidRPr="00862DCF">
        <w:rPr>
          <w:noProof/>
          <w:sz w:val="24"/>
          <w:szCs w:val="24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16.25pt;height:154.5pt;visibility:visible">
            <v:imagedata r:id="rId4" o:title=""/>
          </v:shape>
        </w:pict>
      </w:r>
    </w:p>
    <w:sectPr w:rsidR="0002470A" w:rsidRPr="00ED0B30" w:rsidSect="00CB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30"/>
    <w:rsid w:val="0002470A"/>
    <w:rsid w:val="007806D8"/>
    <w:rsid w:val="00862DCF"/>
    <w:rsid w:val="00CB0227"/>
    <w:rsid w:val="00DE2DD8"/>
    <w:rsid w:val="00E348A3"/>
    <w:rsid w:val="00E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27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23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 – Perfil Altimètric</dc:title>
  <dc:subject/>
  <dc:creator>Usuari</dc:creator>
  <cp:keywords/>
  <dc:description/>
  <cp:lastModifiedBy>competicio@ciclisme.cat</cp:lastModifiedBy>
  <cp:revision>2</cp:revision>
  <dcterms:created xsi:type="dcterms:W3CDTF">2017-03-27T16:20:00Z</dcterms:created>
  <dcterms:modified xsi:type="dcterms:W3CDTF">2017-03-27T16:20:00Z</dcterms:modified>
</cp:coreProperties>
</file>