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5C" w:rsidRPr="00FE3BBF" w:rsidRDefault="00093F5C" w:rsidP="00FE3BBF">
      <w:pPr>
        <w:spacing w:before="300" w:after="300" w:line="660" w:lineRule="atLeast"/>
        <w:outlineLvl w:val="0"/>
        <w:rPr>
          <w:rFonts w:ascii="Arial" w:hAnsi="Arial" w:cs="Arial"/>
          <w:color w:val="FFEB00"/>
          <w:kern w:val="36"/>
          <w:sz w:val="60"/>
          <w:szCs w:val="60"/>
          <w:lang w:eastAsia="es-ES"/>
        </w:rPr>
      </w:pPr>
      <w:hyperlink r:id="rId5" w:history="1">
        <w:r w:rsidRPr="00FE3BBF">
          <w:rPr>
            <w:rFonts w:ascii="Arial" w:hAnsi="Arial" w:cs="Arial"/>
            <w:color w:val="EEA236"/>
            <w:kern w:val="36"/>
            <w:sz w:val="60"/>
            <w:szCs w:val="60"/>
            <w:lang w:eastAsia="es-ES"/>
          </w:rPr>
          <w:t>XVIII - BTT Camins Llebrers</w:t>
        </w:r>
      </w:hyperlink>
    </w:p>
    <w:p w:rsidR="00093F5C" w:rsidRPr="00FE3BBF" w:rsidRDefault="00093F5C" w:rsidP="00FE3BBF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sz w:val="21"/>
          <w:szCs w:val="21"/>
          <w:lang w:eastAsia="es-ES"/>
        </w:rPr>
      </w:pPr>
      <w:r w:rsidRPr="00FE3BBF"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>Data:</w:t>
      </w:r>
      <w:r w:rsidRPr="00FE3BBF">
        <w:rPr>
          <w:rFonts w:ascii="Arial" w:hAnsi="Arial" w:cs="Arial"/>
          <w:color w:val="000000"/>
          <w:sz w:val="21"/>
          <w:szCs w:val="21"/>
          <w:lang w:eastAsia="es-ES"/>
        </w:rPr>
        <w:t> 17 de setembre de 2017</w:t>
      </w:r>
      <w:r w:rsidRPr="00FE3BBF">
        <w:rPr>
          <w:rFonts w:ascii="Arial" w:hAnsi="Arial" w:cs="Arial"/>
          <w:color w:val="000000"/>
          <w:sz w:val="21"/>
          <w:szCs w:val="21"/>
          <w:lang w:eastAsia="es-ES"/>
        </w:rPr>
        <w:br/>
      </w:r>
      <w:r w:rsidRPr="00FE3BBF"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>Sortida:</w:t>
      </w:r>
      <w:r w:rsidRPr="00FE3BBF">
        <w:rPr>
          <w:rFonts w:ascii="Arial" w:hAnsi="Arial" w:cs="Arial"/>
          <w:color w:val="000000"/>
          <w:sz w:val="21"/>
          <w:szCs w:val="21"/>
          <w:lang w:eastAsia="es-ES"/>
        </w:rPr>
        <w:t> 8.30 h.</w:t>
      </w:r>
    </w:p>
    <w:p w:rsidR="00093F5C" w:rsidRPr="00FE3BBF" w:rsidRDefault="00093F5C" w:rsidP="00FE3BBF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sz w:val="21"/>
          <w:szCs w:val="21"/>
          <w:lang w:eastAsia="es-ES"/>
        </w:rPr>
      </w:pPr>
      <w:r w:rsidRPr="00FE3BBF"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>Dos recorreguts:</w:t>
      </w:r>
    </w:p>
    <w:p w:rsidR="00093F5C" w:rsidRPr="00FE3BBF" w:rsidRDefault="00093F5C" w:rsidP="00FE3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Arial" w:hAnsi="Arial" w:cs="Arial"/>
          <w:color w:val="000000"/>
          <w:sz w:val="21"/>
          <w:szCs w:val="21"/>
          <w:lang w:eastAsia="es-ES"/>
        </w:rPr>
      </w:pPr>
      <w:r w:rsidRPr="00FE3BBF"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>23Km</w:t>
      </w:r>
      <w:r w:rsidRPr="00FE3BBF">
        <w:rPr>
          <w:rFonts w:ascii="Arial" w:hAnsi="Arial" w:cs="Arial"/>
          <w:color w:val="000000"/>
          <w:sz w:val="21"/>
          <w:szCs w:val="21"/>
          <w:lang w:eastAsia="es-ES"/>
        </w:rPr>
        <w:t> 450m de desnivell acumulat</w:t>
      </w:r>
    </w:p>
    <w:p w:rsidR="00093F5C" w:rsidRPr="00FE3BBF" w:rsidRDefault="00093F5C" w:rsidP="00FE3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Arial" w:hAnsi="Arial" w:cs="Arial"/>
          <w:color w:val="000000"/>
          <w:sz w:val="21"/>
          <w:szCs w:val="21"/>
          <w:lang w:eastAsia="es-ES"/>
        </w:rPr>
      </w:pPr>
      <w:r w:rsidRPr="00FE3BBF"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>35 km</w:t>
      </w:r>
      <w:r w:rsidRPr="00FE3BBF">
        <w:rPr>
          <w:rFonts w:ascii="Arial" w:hAnsi="Arial" w:cs="Arial"/>
          <w:color w:val="000000"/>
          <w:sz w:val="21"/>
          <w:szCs w:val="21"/>
          <w:lang w:eastAsia="es-ES"/>
        </w:rPr>
        <w:t> 900m de desnivell acumulat</w:t>
      </w:r>
    </w:p>
    <w:p w:rsidR="00093F5C" w:rsidRPr="00FE3BBF" w:rsidRDefault="00093F5C" w:rsidP="00FE3BBF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sz w:val="21"/>
          <w:szCs w:val="21"/>
          <w:lang w:eastAsia="es-ES"/>
        </w:rPr>
      </w:pPr>
      <w:r w:rsidRPr="00FE3BBF"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>Preu:</w:t>
      </w:r>
    </w:p>
    <w:p w:rsidR="00093F5C" w:rsidRPr="00FE3BBF" w:rsidRDefault="00093F5C" w:rsidP="00FE3B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Arial" w:hAnsi="Arial" w:cs="Arial"/>
          <w:color w:val="000000"/>
          <w:sz w:val="21"/>
          <w:szCs w:val="21"/>
          <w:lang w:eastAsia="es-ES"/>
        </w:rPr>
      </w:pPr>
      <w:r w:rsidRPr="00FE3BBF"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>Anticipada: </w:t>
      </w:r>
      <w:r w:rsidRPr="00FE3BBF">
        <w:rPr>
          <w:rFonts w:ascii="Arial" w:hAnsi="Arial" w:cs="Arial"/>
          <w:color w:val="000000"/>
          <w:sz w:val="21"/>
          <w:szCs w:val="21"/>
          <w:lang w:eastAsia="es-ES"/>
        </w:rPr>
        <w:t>9 € federats / 14 € no federats</w:t>
      </w:r>
    </w:p>
    <w:p w:rsidR="00093F5C" w:rsidRPr="00FE3BBF" w:rsidRDefault="00093F5C" w:rsidP="00FE3B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Arial" w:hAnsi="Arial" w:cs="Arial"/>
          <w:color w:val="000000"/>
          <w:sz w:val="21"/>
          <w:szCs w:val="21"/>
          <w:lang w:eastAsia="es-ES"/>
        </w:rPr>
      </w:pPr>
      <w:r w:rsidRPr="00FE3BBF"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>Mateix dia (de 7.00 a 8.00 h.):</w:t>
      </w:r>
      <w:r w:rsidRPr="00FE3BBF">
        <w:rPr>
          <w:rFonts w:ascii="Arial" w:hAnsi="Arial" w:cs="Arial"/>
          <w:color w:val="000000"/>
          <w:sz w:val="21"/>
          <w:szCs w:val="21"/>
          <w:lang w:eastAsia="es-ES"/>
        </w:rPr>
        <w:t> 12 € federats / 17 € no federats</w:t>
      </w:r>
      <w:r w:rsidRPr="00FE3BBF">
        <w:rPr>
          <w:rFonts w:ascii="Arial" w:hAnsi="Arial" w:cs="Arial"/>
          <w:color w:val="000000"/>
          <w:sz w:val="21"/>
          <w:szCs w:val="21"/>
          <w:lang w:eastAsia="es-ES"/>
        </w:rPr>
        <w:br/>
      </w:r>
    </w:p>
    <w:p w:rsidR="00093F5C" w:rsidRPr="00FE3BBF" w:rsidRDefault="00093F5C" w:rsidP="00FE3B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Arial" w:hAnsi="Arial" w:cs="Arial"/>
          <w:color w:val="000000"/>
          <w:sz w:val="21"/>
          <w:szCs w:val="21"/>
          <w:lang w:eastAsia="es-ES"/>
        </w:rPr>
      </w:pPr>
      <w:r w:rsidRPr="00FE3BBF">
        <w:rPr>
          <w:rFonts w:ascii="Arial" w:hAnsi="Arial" w:cs="Arial"/>
          <w:color w:val="000000"/>
          <w:sz w:val="21"/>
          <w:szCs w:val="21"/>
          <w:lang w:eastAsia="es-ES"/>
        </w:rPr>
        <w:t>Recorda que per 1 euros més podràs participar a la </w:t>
      </w:r>
      <w:hyperlink r:id="rId6" w:tooltip="title" w:history="1">
        <w:r w:rsidRPr="00FE3BBF">
          <w:rPr>
            <w:rFonts w:ascii="Arial" w:hAnsi="Arial" w:cs="Arial"/>
            <w:color w:val="EEA236"/>
            <w:sz w:val="21"/>
            <w:szCs w:val="21"/>
            <w:lang w:eastAsia="es-ES"/>
          </w:rPr>
          <w:t>Cronoescalada Memorial Llorenç Müller</w:t>
        </w:r>
      </w:hyperlink>
      <w:r w:rsidRPr="00FE3BBF">
        <w:rPr>
          <w:rFonts w:ascii="Arial" w:hAnsi="Arial" w:cs="Arial"/>
          <w:color w:val="000000"/>
          <w:sz w:val="21"/>
          <w:szCs w:val="21"/>
          <w:lang w:eastAsia="es-ES"/>
        </w:rPr>
        <w:t> del diumenge 24 de setembre</w:t>
      </w:r>
    </w:p>
    <w:p w:rsidR="00093F5C" w:rsidRPr="00FE3BBF" w:rsidRDefault="00093F5C" w:rsidP="00FE3BBF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sz w:val="21"/>
          <w:szCs w:val="21"/>
          <w:lang w:eastAsia="es-ES"/>
        </w:rPr>
      </w:pPr>
      <w:r w:rsidRPr="00FE3BBF"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>Premis i sortejos: </w:t>
      </w:r>
    </w:p>
    <w:p w:rsidR="00093F5C" w:rsidRPr="00FE3BBF" w:rsidRDefault="00093F5C" w:rsidP="00FE3B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Arial" w:hAnsi="Arial" w:cs="Arial"/>
          <w:color w:val="000000"/>
          <w:sz w:val="21"/>
          <w:szCs w:val="21"/>
          <w:lang w:eastAsia="es-ES"/>
        </w:rPr>
      </w:pPr>
      <w:r w:rsidRPr="00FE3BBF">
        <w:rPr>
          <w:rFonts w:ascii="Arial" w:hAnsi="Arial" w:cs="Arial"/>
          <w:color w:val="000000"/>
          <w:sz w:val="21"/>
          <w:szCs w:val="21"/>
          <w:lang w:eastAsia="es-ES"/>
        </w:rPr>
        <w:t>Trofeu pels tres primers classificats</w:t>
      </w:r>
    </w:p>
    <w:p w:rsidR="00093F5C" w:rsidRPr="00FE3BBF" w:rsidRDefault="00093F5C" w:rsidP="00FE3B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Arial" w:hAnsi="Arial" w:cs="Arial"/>
          <w:color w:val="000000"/>
          <w:sz w:val="21"/>
          <w:szCs w:val="21"/>
          <w:lang w:eastAsia="es-ES"/>
        </w:rPr>
      </w:pPr>
      <w:r w:rsidRPr="00FE3BBF">
        <w:rPr>
          <w:rFonts w:ascii="Arial" w:hAnsi="Arial" w:cs="Arial"/>
          <w:color w:val="000000"/>
          <w:sz w:val="21"/>
          <w:szCs w:val="21"/>
          <w:lang w:eastAsia="es-ES"/>
        </w:rPr>
        <w:t>Més sorpreses...</w:t>
      </w:r>
    </w:p>
    <w:p w:rsidR="00093F5C" w:rsidRPr="00FE3BBF" w:rsidRDefault="00093F5C" w:rsidP="00FE3BBF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sz w:val="21"/>
          <w:szCs w:val="21"/>
          <w:lang w:eastAsia="es-ES"/>
        </w:rPr>
      </w:pPr>
      <w:r w:rsidRPr="00FE3BBF">
        <w:rPr>
          <w:rFonts w:ascii="Arial" w:hAnsi="Arial" w:cs="Arial"/>
          <w:color w:val="000000"/>
          <w:sz w:val="21"/>
          <w:szCs w:val="21"/>
          <w:lang w:eastAsia="es-ES"/>
        </w:rPr>
        <w:br/>
      </w:r>
      <w:r w:rsidRPr="00FE3BBF"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>Esmorzar de Botifarra a la brasa a l'arribada.</w:t>
      </w:r>
      <w:r w:rsidRPr="00FE3BBF">
        <w:rPr>
          <w:rFonts w:ascii="Arial" w:hAnsi="Arial" w:cs="Arial"/>
          <w:color w:val="000000"/>
          <w:sz w:val="21"/>
          <w:szCs w:val="21"/>
          <w:lang w:eastAsia="es-ES"/>
        </w:rPr>
        <w:br/>
      </w:r>
      <w:r w:rsidRPr="00FE3BBF">
        <w:rPr>
          <w:rFonts w:ascii="Arial" w:hAnsi="Arial" w:cs="Arial"/>
          <w:color w:val="000000"/>
          <w:sz w:val="21"/>
          <w:szCs w:val="21"/>
          <w:lang w:eastAsia="es-ES"/>
        </w:rPr>
        <w:br/>
      </w:r>
      <w:r w:rsidRPr="00FE3BBF">
        <w:rPr>
          <w:rFonts w:ascii="Arial" w:hAnsi="Arial" w:cs="Arial"/>
          <w:b/>
          <w:bCs/>
          <w:color w:val="000000"/>
          <w:sz w:val="21"/>
          <w:szCs w:val="21"/>
          <w:lang w:eastAsia="es-ES"/>
        </w:rPr>
        <w:t>Organitza</w:t>
      </w:r>
      <w:r w:rsidRPr="00FE3BBF">
        <w:rPr>
          <w:rFonts w:ascii="Arial" w:hAnsi="Arial" w:cs="Arial"/>
          <w:color w:val="000000"/>
          <w:sz w:val="21"/>
          <w:szCs w:val="21"/>
          <w:lang w:eastAsia="es-ES"/>
        </w:rPr>
        <w:t>: Federació Catalana de Ciclisme i Club Ciclista Maçanet</w:t>
      </w:r>
    </w:p>
    <w:p w:rsidR="00093F5C" w:rsidRPr="00FE3BBF" w:rsidRDefault="00093F5C" w:rsidP="00FE3BBF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sz w:val="21"/>
          <w:szCs w:val="21"/>
          <w:lang w:eastAsia="es-ES"/>
        </w:rPr>
      </w:pPr>
      <w:r w:rsidRPr="00FE3BBF">
        <w:rPr>
          <w:rFonts w:ascii="Arial" w:hAnsi="Arial" w:cs="Arial"/>
          <w:color w:val="000000"/>
          <w:sz w:val="21"/>
          <w:szCs w:val="21"/>
          <w:lang w:eastAsia="es-ES"/>
        </w:rPr>
        <w:t> </w:t>
      </w:r>
    </w:p>
    <w:p w:rsidR="00093F5C" w:rsidRPr="00FE3BBF" w:rsidRDefault="00093F5C" w:rsidP="00FE3BBF">
      <w:pPr>
        <w:shd w:val="clear" w:color="auto" w:fill="FFFFFF"/>
        <w:spacing w:after="0" w:line="300" w:lineRule="atLeast"/>
        <w:rPr>
          <w:rFonts w:ascii="Arial" w:hAnsi="Arial" w:cs="Arial"/>
          <w:color w:val="000000"/>
          <w:sz w:val="21"/>
          <w:szCs w:val="21"/>
          <w:lang w:eastAsia="es-ES"/>
        </w:rPr>
      </w:pPr>
      <w:r w:rsidRPr="000B595F">
        <w:rPr>
          <w:rFonts w:ascii="Arial" w:hAnsi="Arial" w:cs="Arial"/>
          <w:noProof/>
          <w:color w:val="000000"/>
          <w:sz w:val="21"/>
          <w:szCs w:val="21"/>
          <w:lang w:val="ca-ES"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http://www.runningcampus.com/media/items/medium/ea6ba-campins-llebrers.jpg" style="width:375pt;height:5in;visibility:visible">
            <v:imagedata r:id="rId7" o:title=""/>
          </v:shape>
        </w:pict>
      </w:r>
    </w:p>
    <w:p w:rsidR="00093F5C" w:rsidRDefault="00093F5C"/>
    <w:sectPr w:rsidR="00093F5C" w:rsidSect="004B4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E75EB"/>
    <w:multiLevelType w:val="multilevel"/>
    <w:tmpl w:val="34A2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0D958A8"/>
    <w:multiLevelType w:val="multilevel"/>
    <w:tmpl w:val="AFE6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3621CF6"/>
    <w:multiLevelType w:val="multilevel"/>
    <w:tmpl w:val="8B2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BBF"/>
    <w:rsid w:val="000833CA"/>
    <w:rsid w:val="00093F5C"/>
    <w:rsid w:val="000B595F"/>
    <w:rsid w:val="000E2194"/>
    <w:rsid w:val="004B4706"/>
    <w:rsid w:val="00734D05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06"/>
    <w:pPr>
      <w:spacing w:after="200" w:line="276" w:lineRule="auto"/>
    </w:pPr>
    <w:rPr>
      <w:rFonts w:cs="Calibri"/>
      <w:lang w:val="es-ES" w:eastAsia="en-US"/>
    </w:rPr>
  </w:style>
  <w:style w:type="paragraph" w:styleId="Heading1">
    <w:name w:val="heading 1"/>
    <w:basedOn w:val="Normal"/>
    <w:link w:val="Heading1Char"/>
    <w:uiPriority w:val="99"/>
    <w:qFormat/>
    <w:rsid w:val="00FE3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3BBF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yperlink">
    <w:name w:val="Hyperlink"/>
    <w:basedOn w:val="DefaultParagraphFont"/>
    <w:uiPriority w:val="99"/>
    <w:semiHidden/>
    <w:rsid w:val="00FE3B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E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99"/>
    <w:qFormat/>
    <w:rsid w:val="00FE3BB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E3BBF"/>
  </w:style>
  <w:style w:type="paragraph" w:styleId="BalloonText">
    <w:name w:val="Balloon Text"/>
    <w:basedOn w:val="Normal"/>
    <w:link w:val="BalloonTextChar"/>
    <w:uiPriority w:val="99"/>
    <w:semiHidden/>
    <w:rsid w:val="00FE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7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ningcampus.com/ca/btt-crono-macanet-llorenc-muller" TargetMode="External"/><Relationship Id="rId5" Type="http://schemas.openxmlformats.org/officeDocument/2006/relationships/hyperlink" Target="http://www.runningcampus.com/ca/xviii-btt-camins-llebrers-maca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112</Words>
  <Characters>644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XVIII - BTT Camins Llebrers</dc:title>
  <dc:subject/>
  <dc:creator> </dc:creator>
  <cp:keywords/>
  <dc:description/>
  <cp:lastModifiedBy>competicio@ciclisme.cat</cp:lastModifiedBy>
  <cp:revision>2</cp:revision>
  <dcterms:created xsi:type="dcterms:W3CDTF">2017-05-23T11:33:00Z</dcterms:created>
  <dcterms:modified xsi:type="dcterms:W3CDTF">2017-05-23T11:33:00Z</dcterms:modified>
</cp:coreProperties>
</file>